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5E87" w14:textId="77777777" w:rsidR="002C4A6C" w:rsidRPr="00FB1B9F" w:rsidRDefault="002C4A6C" w:rsidP="000605FE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FF40DF" wp14:editId="30689017">
            <wp:simplePos x="0" y="0"/>
            <wp:positionH relativeFrom="margin">
              <wp:posOffset>0</wp:posOffset>
            </wp:positionH>
            <wp:positionV relativeFrom="paragraph">
              <wp:posOffset>-4445</wp:posOffset>
            </wp:positionV>
            <wp:extent cx="1061720" cy="1439545"/>
            <wp:effectExtent l="38100" t="38100" r="100330" b="1035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206_logostickerTVAlthof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3138" w14:textId="77777777" w:rsidR="001D5837" w:rsidRDefault="00EE45B9" w:rsidP="00776DCE">
      <w:pPr>
        <w:ind w:left="1814"/>
        <w:jc w:val="center"/>
        <w:rPr>
          <w:rFonts w:ascii="Arial" w:hAnsi="Arial" w:cs="Arial"/>
          <w:b/>
          <w:sz w:val="36"/>
          <w:szCs w:val="32"/>
        </w:rPr>
      </w:pPr>
      <w:r w:rsidRPr="002C4A6C">
        <w:rPr>
          <w:rFonts w:ascii="Calibri" w:hAnsi="Calibri" w:cs="Times New Roman"/>
          <w:b/>
          <w:noProof/>
        </w:rPr>
        <w:drawing>
          <wp:anchor distT="0" distB="0" distL="114300" distR="114300" simplePos="0" relativeHeight="251659263" behindDoc="0" locked="0" layoutInCell="1" allowOverlap="1" wp14:anchorId="51D811B0" wp14:editId="692B5DB5">
            <wp:simplePos x="0" y="0"/>
            <wp:positionH relativeFrom="column">
              <wp:posOffset>3175</wp:posOffset>
            </wp:positionH>
            <wp:positionV relativeFrom="paragraph">
              <wp:posOffset>1123315</wp:posOffset>
            </wp:positionV>
            <wp:extent cx="1061720" cy="8349615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ken gelb-bl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834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DCE">
        <w:rPr>
          <w:rFonts w:ascii="Arial" w:hAnsi="Arial" w:cs="Arial"/>
          <w:b/>
          <w:sz w:val="36"/>
          <w:szCs w:val="32"/>
        </w:rPr>
        <w:t>Turnverein Althofen – Kurse 2018/19</w:t>
      </w:r>
    </w:p>
    <w:p w14:paraId="13ACF276" w14:textId="77777777" w:rsidR="009D30AA" w:rsidRDefault="009D30AA" w:rsidP="00776DCE">
      <w:pPr>
        <w:ind w:left="1814"/>
        <w:rPr>
          <w:rFonts w:ascii="Arial" w:hAnsi="Arial" w:cs="Arial"/>
          <w:b/>
          <w:sz w:val="18"/>
          <w:szCs w:val="18"/>
        </w:rPr>
      </w:pPr>
    </w:p>
    <w:p w14:paraId="6CDE466C" w14:textId="77777777" w:rsidR="00776DCE" w:rsidRPr="004A7E35" w:rsidRDefault="00776DCE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Mutter-Vater-Kind-Turnen (2-4 Jahre)</w:t>
      </w:r>
      <w:r w:rsidRPr="004A7E35">
        <w:rPr>
          <w:rFonts w:ascii="Arial" w:hAnsi="Arial" w:cs="Arial"/>
          <w:b/>
          <w:sz w:val="20"/>
          <w:szCs w:val="18"/>
        </w:rPr>
        <w:tab/>
      </w:r>
      <w:r w:rsidR="009D30AA"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>Dienstag von 14:30-15:30</w:t>
      </w:r>
    </w:p>
    <w:p w14:paraId="264087DC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</w:t>
      </w:r>
      <w:r w:rsidR="004A7E35">
        <w:rPr>
          <w:rFonts w:ascii="Arial" w:hAnsi="Arial" w:cs="Arial"/>
          <w:sz w:val="20"/>
          <w:szCs w:val="18"/>
        </w:rPr>
        <w:t xml:space="preserve"> </w:t>
      </w:r>
      <w:r w:rsidRPr="004B0BFC">
        <w:rPr>
          <w:rFonts w:ascii="Arial" w:hAnsi="Arial" w:cs="Arial"/>
          <w:sz w:val="20"/>
          <w:szCs w:val="18"/>
        </w:rPr>
        <w:t>Volks</w:t>
      </w:r>
      <w:r w:rsidR="00EA01E8">
        <w:rPr>
          <w:rFonts w:ascii="Arial" w:hAnsi="Arial" w:cs="Arial"/>
          <w:sz w:val="20"/>
          <w:szCs w:val="18"/>
        </w:rPr>
        <w:t>s</w:t>
      </w:r>
      <w:r w:rsidRPr="004B0BFC">
        <w:rPr>
          <w:rFonts w:ascii="Arial" w:hAnsi="Arial" w:cs="Arial"/>
          <w:sz w:val="20"/>
          <w:szCs w:val="18"/>
        </w:rPr>
        <w:t>chule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4A7E35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Beitrag: €60</w:t>
      </w:r>
    </w:p>
    <w:p w14:paraId="14A8C8AF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Beginn:18.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9D30AA"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Leitung:</w:t>
      </w:r>
      <w:r w:rsidR="00C9246A" w:rsidRPr="004B0BFC">
        <w:rPr>
          <w:rFonts w:ascii="Arial" w:hAnsi="Arial" w:cs="Arial"/>
          <w:sz w:val="20"/>
          <w:szCs w:val="18"/>
        </w:rPr>
        <w:t xml:space="preserve"> </w:t>
      </w:r>
      <w:r w:rsidRPr="004B0BFC">
        <w:rPr>
          <w:rFonts w:ascii="Arial" w:hAnsi="Arial" w:cs="Arial"/>
          <w:sz w:val="20"/>
          <w:szCs w:val="18"/>
        </w:rPr>
        <w:t xml:space="preserve">Andrea </w:t>
      </w:r>
      <w:proofErr w:type="spellStart"/>
      <w:r w:rsidRPr="004B0BFC">
        <w:rPr>
          <w:rFonts w:ascii="Arial" w:hAnsi="Arial" w:cs="Arial"/>
          <w:sz w:val="20"/>
          <w:szCs w:val="18"/>
        </w:rPr>
        <w:t>Gangl</w:t>
      </w:r>
      <w:proofErr w:type="spellEnd"/>
    </w:p>
    <w:p w14:paraId="2A27992C" w14:textId="77777777" w:rsidR="00776DCE" w:rsidRPr="004B0BFC" w:rsidRDefault="004A7E35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7CE6AF53" wp14:editId="38E103CE">
            <wp:simplePos x="0" y="0"/>
            <wp:positionH relativeFrom="column">
              <wp:posOffset>5717672</wp:posOffset>
            </wp:positionH>
            <wp:positionV relativeFrom="paragraph">
              <wp:posOffset>193848</wp:posOffset>
            </wp:positionV>
            <wp:extent cx="1127760" cy="11093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BFE48" w14:textId="77777777" w:rsidR="00776DCE" w:rsidRPr="004A7E35" w:rsidRDefault="00776DCE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Floh-Springen (4-5 Jahre)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="009D30AA"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>Dienstag von 15:30-16:30</w:t>
      </w:r>
    </w:p>
    <w:p w14:paraId="4EC6ED11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</w:t>
      </w:r>
      <w:r w:rsidR="004A7E35">
        <w:rPr>
          <w:rFonts w:ascii="Arial" w:hAnsi="Arial" w:cs="Arial"/>
          <w:sz w:val="20"/>
          <w:szCs w:val="18"/>
        </w:rPr>
        <w:t xml:space="preserve"> </w:t>
      </w:r>
      <w:r w:rsidRPr="004B0BFC">
        <w:rPr>
          <w:rFonts w:ascii="Arial" w:hAnsi="Arial" w:cs="Arial"/>
          <w:sz w:val="20"/>
          <w:szCs w:val="18"/>
        </w:rPr>
        <w:t>Volks</w:t>
      </w:r>
      <w:r w:rsidR="00EA01E8">
        <w:rPr>
          <w:rFonts w:ascii="Arial" w:hAnsi="Arial" w:cs="Arial"/>
          <w:sz w:val="20"/>
          <w:szCs w:val="18"/>
        </w:rPr>
        <w:t>s</w:t>
      </w:r>
      <w:r w:rsidRPr="004B0BFC">
        <w:rPr>
          <w:rFonts w:ascii="Arial" w:hAnsi="Arial" w:cs="Arial"/>
          <w:sz w:val="20"/>
          <w:szCs w:val="18"/>
        </w:rPr>
        <w:t>chule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4A7E35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Beitrag: €60</w:t>
      </w:r>
    </w:p>
    <w:p w14:paraId="40818802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Beginn:18.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9D30AA"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Leitung:</w:t>
      </w:r>
      <w:r w:rsidR="00C9246A" w:rsidRPr="004B0BFC">
        <w:rPr>
          <w:rFonts w:ascii="Arial" w:hAnsi="Arial" w:cs="Arial"/>
          <w:sz w:val="20"/>
          <w:szCs w:val="18"/>
        </w:rPr>
        <w:t xml:space="preserve"> </w:t>
      </w:r>
      <w:r w:rsidRPr="004B0BFC">
        <w:rPr>
          <w:rFonts w:ascii="Arial" w:hAnsi="Arial" w:cs="Arial"/>
          <w:sz w:val="20"/>
          <w:szCs w:val="18"/>
        </w:rPr>
        <w:t xml:space="preserve">Andrea </w:t>
      </w:r>
      <w:proofErr w:type="spellStart"/>
      <w:r w:rsidRPr="004B0BFC">
        <w:rPr>
          <w:rFonts w:ascii="Arial" w:hAnsi="Arial" w:cs="Arial"/>
          <w:sz w:val="20"/>
          <w:szCs w:val="18"/>
        </w:rPr>
        <w:t>Gangl</w:t>
      </w:r>
      <w:proofErr w:type="spellEnd"/>
    </w:p>
    <w:p w14:paraId="444B7E9B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1F44DDE5" w14:textId="77777777" w:rsidR="00776DCE" w:rsidRPr="004A7E35" w:rsidRDefault="00776DCE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proofErr w:type="spellStart"/>
      <w:r w:rsidRPr="004A7E35">
        <w:rPr>
          <w:rFonts w:ascii="Arial" w:hAnsi="Arial" w:cs="Arial"/>
          <w:b/>
          <w:sz w:val="20"/>
          <w:szCs w:val="18"/>
        </w:rPr>
        <w:t>Zwergerl</w:t>
      </w:r>
      <w:proofErr w:type="spellEnd"/>
      <w:r w:rsidRPr="004A7E35">
        <w:rPr>
          <w:rFonts w:ascii="Arial" w:hAnsi="Arial" w:cs="Arial"/>
          <w:b/>
          <w:sz w:val="20"/>
          <w:szCs w:val="18"/>
        </w:rPr>
        <w:t>-Turnen (5-7 Jahre)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Dienstag von 16:00-17:00</w:t>
      </w:r>
    </w:p>
    <w:p w14:paraId="30016F03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Bundesschulzentrum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9D30AA"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Beitrag: €60</w:t>
      </w:r>
    </w:p>
    <w:p w14:paraId="420C913E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20.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</w:t>
      </w:r>
      <w:r w:rsidR="00C9246A" w:rsidRPr="004B0BFC">
        <w:rPr>
          <w:rFonts w:ascii="Arial" w:hAnsi="Arial" w:cs="Arial"/>
          <w:sz w:val="20"/>
          <w:szCs w:val="18"/>
        </w:rPr>
        <w:t xml:space="preserve"> </w:t>
      </w:r>
      <w:r w:rsidRPr="004B0BFC">
        <w:rPr>
          <w:rFonts w:ascii="Arial" w:hAnsi="Arial" w:cs="Arial"/>
          <w:sz w:val="20"/>
          <w:szCs w:val="18"/>
        </w:rPr>
        <w:t>Petra Ertl</w:t>
      </w:r>
    </w:p>
    <w:p w14:paraId="772CD87A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0E79C22D" w14:textId="77777777" w:rsidR="00776DCE" w:rsidRPr="004A7E35" w:rsidRDefault="00776DCE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Geräteturnen für Anfänger (ab 6 Jahre)</w:t>
      </w:r>
      <w:r w:rsidRPr="004A7E35">
        <w:rPr>
          <w:rFonts w:ascii="Arial" w:hAnsi="Arial" w:cs="Arial"/>
          <w:b/>
          <w:sz w:val="20"/>
          <w:szCs w:val="18"/>
        </w:rPr>
        <w:tab/>
      </w:r>
      <w:r w:rsidR="009D30AA"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>Mittwoch von 15:30-17:30</w:t>
      </w:r>
    </w:p>
    <w:p w14:paraId="701AE394" w14:textId="77777777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Bundesschulzentrum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="009D30AA"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>Beitrag: €95</w:t>
      </w:r>
    </w:p>
    <w:p w14:paraId="52999D8D" w14:textId="7E55B628" w:rsidR="00776DCE" w:rsidRPr="004B0BFC" w:rsidRDefault="00776DCE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13.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</w:t>
      </w:r>
      <w:r w:rsidR="00DB39F7">
        <w:rPr>
          <w:rFonts w:ascii="Arial" w:hAnsi="Arial" w:cs="Arial"/>
          <w:sz w:val="20"/>
          <w:szCs w:val="18"/>
        </w:rPr>
        <w:t xml:space="preserve"> </w:t>
      </w:r>
      <w:bookmarkStart w:id="0" w:name="_GoBack"/>
      <w:bookmarkEnd w:id="0"/>
      <w:r w:rsidRPr="004B0BFC">
        <w:rPr>
          <w:rFonts w:ascii="Arial" w:hAnsi="Arial" w:cs="Arial"/>
          <w:sz w:val="20"/>
          <w:szCs w:val="18"/>
        </w:rPr>
        <w:t xml:space="preserve">Anna Eckhart, Raphael </w:t>
      </w:r>
      <w:proofErr w:type="spellStart"/>
      <w:r w:rsidRPr="004B0BFC">
        <w:rPr>
          <w:rFonts w:ascii="Arial" w:hAnsi="Arial" w:cs="Arial"/>
          <w:sz w:val="20"/>
          <w:szCs w:val="18"/>
        </w:rPr>
        <w:t>Dielacher</w:t>
      </w:r>
      <w:proofErr w:type="spellEnd"/>
    </w:p>
    <w:p w14:paraId="6A3DFC91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670F386A" w14:textId="77777777" w:rsidR="009D30AA" w:rsidRPr="004A7E35" w:rsidRDefault="009D30AA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Wettkampfgruppe Turn-10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Dienstag u. Donnerstag von 17:00-19:00</w:t>
      </w:r>
    </w:p>
    <w:p w14:paraId="4DF4305F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Bundesschulzentrum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Beitrag: €125</w:t>
      </w:r>
    </w:p>
    <w:p w14:paraId="2BF07BA3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13.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 Sandra Demel-Eckhart</w:t>
      </w:r>
    </w:p>
    <w:p w14:paraId="43C3EEDC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4EAF552C" w14:textId="77777777" w:rsidR="009D30AA" w:rsidRPr="004A7E35" w:rsidRDefault="009D30AA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Fit durch Turnen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Dienstag von 16:30 – 18:30</w:t>
      </w:r>
    </w:p>
    <w:p w14:paraId="37635E5D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Volk</w:t>
      </w:r>
      <w:r w:rsidR="00EA01E8">
        <w:rPr>
          <w:rFonts w:ascii="Arial" w:hAnsi="Arial" w:cs="Arial"/>
          <w:sz w:val="20"/>
          <w:szCs w:val="18"/>
        </w:rPr>
        <w:t>s</w:t>
      </w:r>
      <w:r w:rsidRPr="004B0BFC">
        <w:rPr>
          <w:rFonts w:ascii="Arial" w:hAnsi="Arial" w:cs="Arial"/>
          <w:sz w:val="20"/>
          <w:szCs w:val="18"/>
        </w:rPr>
        <w:t>schule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Beitrag: €95</w:t>
      </w:r>
    </w:p>
    <w:p w14:paraId="7A27E668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18.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 xml:space="preserve">Leitung: Andrea </w:t>
      </w:r>
      <w:proofErr w:type="spellStart"/>
      <w:r w:rsidRPr="004B0BFC">
        <w:rPr>
          <w:rFonts w:ascii="Arial" w:hAnsi="Arial" w:cs="Arial"/>
          <w:sz w:val="20"/>
          <w:szCs w:val="18"/>
        </w:rPr>
        <w:t>Gangl</w:t>
      </w:r>
      <w:proofErr w:type="spellEnd"/>
    </w:p>
    <w:p w14:paraId="67BF0EB4" w14:textId="77777777" w:rsidR="009D30AA" w:rsidRPr="004B0BFC" w:rsidRDefault="004A7E35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drawing>
          <wp:anchor distT="0" distB="0" distL="114300" distR="114300" simplePos="0" relativeHeight="251662336" behindDoc="1" locked="0" layoutInCell="1" allowOverlap="1" wp14:anchorId="4742AF7C" wp14:editId="6453057B">
            <wp:simplePos x="0" y="0"/>
            <wp:positionH relativeFrom="column">
              <wp:posOffset>5586911</wp:posOffset>
            </wp:positionH>
            <wp:positionV relativeFrom="paragraph">
              <wp:posOffset>24583</wp:posOffset>
            </wp:positionV>
            <wp:extent cx="1499870" cy="1645920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F106" w14:textId="77777777" w:rsidR="009D30AA" w:rsidRPr="004A7E35" w:rsidRDefault="009D30AA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Zumba for all- from young to old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Montag von 16:15 – 17:15</w:t>
      </w:r>
    </w:p>
    <w:p w14:paraId="576240A8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Volks</w:t>
      </w:r>
      <w:r w:rsidR="00EA01E8">
        <w:rPr>
          <w:rFonts w:ascii="Arial" w:hAnsi="Arial" w:cs="Arial"/>
          <w:sz w:val="20"/>
          <w:szCs w:val="18"/>
        </w:rPr>
        <w:t>s</w:t>
      </w:r>
      <w:r w:rsidRPr="004B0BFC">
        <w:rPr>
          <w:rFonts w:ascii="Arial" w:hAnsi="Arial" w:cs="Arial"/>
          <w:sz w:val="20"/>
          <w:szCs w:val="18"/>
        </w:rPr>
        <w:t>chule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Beitrag: €110</w:t>
      </w:r>
    </w:p>
    <w:p w14:paraId="6F573FD3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24.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 Carmen Ertl</w:t>
      </w:r>
    </w:p>
    <w:p w14:paraId="013876D8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6E33F33D" w14:textId="77777777" w:rsidR="009D30AA" w:rsidRPr="004A7E35" w:rsidRDefault="009D30AA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Herrenstunde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Montag von 19:00 – 20:30</w:t>
      </w:r>
    </w:p>
    <w:p w14:paraId="5A0762E5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Bundesschulzentrum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Beitrag: €65</w:t>
      </w:r>
    </w:p>
    <w:p w14:paraId="6869DA9C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24.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 Wolfgang Stromberger</w:t>
      </w:r>
    </w:p>
    <w:p w14:paraId="3FF47055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1F8648AB" w14:textId="77777777" w:rsidR="009D30AA" w:rsidRPr="004A7E35" w:rsidRDefault="009D30AA" w:rsidP="004B0BFC">
      <w:pPr>
        <w:spacing w:after="120" w:line="240" w:lineRule="auto"/>
        <w:ind w:left="1814"/>
        <w:rPr>
          <w:rFonts w:ascii="Arial" w:hAnsi="Arial" w:cs="Arial"/>
          <w:b/>
          <w:sz w:val="20"/>
          <w:szCs w:val="18"/>
        </w:rPr>
      </w:pPr>
      <w:r w:rsidRPr="004A7E35">
        <w:rPr>
          <w:rFonts w:ascii="Arial" w:hAnsi="Arial" w:cs="Arial"/>
          <w:b/>
          <w:sz w:val="20"/>
          <w:szCs w:val="18"/>
        </w:rPr>
        <w:t>Geräteturnen für Erwachsene</w:t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</w:r>
      <w:r w:rsidRPr="004A7E35">
        <w:rPr>
          <w:rFonts w:ascii="Arial" w:hAnsi="Arial" w:cs="Arial"/>
          <w:b/>
          <w:sz w:val="20"/>
          <w:szCs w:val="18"/>
        </w:rPr>
        <w:tab/>
        <w:t>Donnerstag von 19:00 – 20:30</w:t>
      </w:r>
    </w:p>
    <w:p w14:paraId="7D9E8F26" w14:textId="77777777" w:rsidR="009D30AA" w:rsidRPr="004B0BFC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Ort: Bundesschulzentrum Althofen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Beitrag: €65</w:t>
      </w:r>
    </w:p>
    <w:p w14:paraId="46E6AC80" w14:textId="77777777" w:rsidR="009D30AA" w:rsidRDefault="009D30AA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  <w:r w:rsidRPr="004B0BFC">
        <w:rPr>
          <w:rFonts w:ascii="Arial" w:hAnsi="Arial" w:cs="Arial"/>
          <w:sz w:val="20"/>
          <w:szCs w:val="18"/>
        </w:rPr>
        <w:t>Beginn: 13. September</w:t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</w:r>
      <w:r w:rsidRPr="004B0BFC">
        <w:rPr>
          <w:rFonts w:ascii="Arial" w:hAnsi="Arial" w:cs="Arial"/>
          <w:sz w:val="20"/>
          <w:szCs w:val="18"/>
        </w:rPr>
        <w:tab/>
        <w:t>Leitung: Sandra Demel-Eckhart</w:t>
      </w:r>
    </w:p>
    <w:p w14:paraId="1A74828B" w14:textId="77777777" w:rsidR="004B0BFC" w:rsidRDefault="004B0BFC" w:rsidP="004B0BFC">
      <w:pPr>
        <w:spacing w:after="120" w:line="240" w:lineRule="auto"/>
        <w:ind w:left="1814"/>
        <w:rPr>
          <w:rFonts w:ascii="Arial" w:hAnsi="Arial" w:cs="Arial"/>
          <w:sz w:val="20"/>
          <w:szCs w:val="18"/>
        </w:rPr>
      </w:pPr>
    </w:p>
    <w:p w14:paraId="02C0D263" w14:textId="77777777" w:rsidR="004B0BFC" w:rsidRPr="004C22E2" w:rsidRDefault="004B0BFC" w:rsidP="004B0BFC">
      <w:pPr>
        <w:pStyle w:val="KeinLeerraum"/>
        <w:ind w:left="1814"/>
        <w:jc w:val="center"/>
      </w:pPr>
      <w:r w:rsidRPr="004C22E2">
        <w:t>Nähere Informationen zu den Turnstunden bei</w:t>
      </w:r>
    </w:p>
    <w:p w14:paraId="3A53C2CF" w14:textId="77777777" w:rsidR="004B0BFC" w:rsidRPr="004C22E2" w:rsidRDefault="004B0BFC" w:rsidP="004B0BFC">
      <w:pPr>
        <w:pStyle w:val="KeinLeerraum"/>
        <w:tabs>
          <w:tab w:val="left" w:pos="709"/>
          <w:tab w:val="left" w:pos="1843"/>
        </w:tabs>
        <w:ind w:left="1814"/>
        <w:jc w:val="center"/>
      </w:pPr>
      <w:r w:rsidRPr="004C22E2">
        <w:t>Obf</w:t>
      </w:r>
      <w:r>
        <w:t>rau</w:t>
      </w:r>
      <w:r w:rsidRPr="004C22E2">
        <w:t xml:space="preserve"> Sandra Demel-Eckhart (04262/21 008)</w:t>
      </w:r>
      <w:r>
        <w:t xml:space="preserve"> oder</w:t>
      </w:r>
    </w:p>
    <w:p w14:paraId="3A654470" w14:textId="77777777" w:rsidR="004B0BFC" w:rsidRPr="004B0BFC" w:rsidRDefault="004B0BFC" w:rsidP="004B0BFC">
      <w:pPr>
        <w:spacing w:after="120" w:line="240" w:lineRule="auto"/>
        <w:ind w:left="1814"/>
        <w:jc w:val="center"/>
        <w:rPr>
          <w:rFonts w:ascii="Arial" w:hAnsi="Arial" w:cs="Arial"/>
          <w:sz w:val="20"/>
          <w:szCs w:val="18"/>
        </w:rPr>
      </w:pPr>
      <w:r>
        <w:t>Turnwartin</w:t>
      </w:r>
      <w:r w:rsidRPr="004C22E2">
        <w:t xml:space="preserve"> Petra Ertl (0664/444 30 50</w:t>
      </w:r>
      <w:r>
        <w:t>)</w:t>
      </w:r>
    </w:p>
    <w:sectPr w:rsidR="004B0BFC" w:rsidRPr="004B0BFC" w:rsidSect="00C70D2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7ED0" w14:textId="77777777" w:rsidR="005D35E5" w:rsidRDefault="005D35E5" w:rsidP="004B0BFC">
      <w:pPr>
        <w:spacing w:after="0" w:line="240" w:lineRule="auto"/>
      </w:pPr>
      <w:r>
        <w:separator/>
      </w:r>
    </w:p>
  </w:endnote>
  <w:endnote w:type="continuationSeparator" w:id="0">
    <w:p w14:paraId="58CBCA4A" w14:textId="77777777" w:rsidR="005D35E5" w:rsidRDefault="005D35E5" w:rsidP="004B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36B5" w14:textId="77777777" w:rsidR="004B0BFC" w:rsidRDefault="004B0BFC">
    <w:pPr>
      <w:pStyle w:val="Fuzeile"/>
    </w:pPr>
    <w:r w:rsidRPr="004B0BFC">
      <w:rPr>
        <w:rFonts w:ascii="Arial" w:hAnsi="Arial" w:cs="Arial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0FEA" wp14:editId="521250A7">
              <wp:simplePos x="0" y="0"/>
              <wp:positionH relativeFrom="column">
                <wp:posOffset>421640</wp:posOffset>
              </wp:positionH>
              <wp:positionV relativeFrom="paragraph">
                <wp:posOffset>10160</wp:posOffset>
              </wp:positionV>
              <wp:extent cx="6666230" cy="811530"/>
              <wp:effectExtent l="0" t="0" r="1270" b="762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230" cy="811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UntertitelZchn"/>
                              <w:color w:val="auto"/>
                            </w:rPr>
                            <w:alias w:val="Website"/>
                            <w:tag w:val="Website"/>
                            <w:id w:val="158896136"/>
                            <w:placeholder>
                              <w:docPart w:val="18586A1548834DBD8B00FA03BE26E9B9"/>
                            </w:placeholder>
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<w:text w:multiLine="1"/>
                          </w:sdtPr>
                          <w:sdtContent>
                            <w:p w14:paraId="7430FBAD" w14:textId="77777777" w:rsidR="004B0BFC" w:rsidRPr="00224536" w:rsidRDefault="004B0BFC" w:rsidP="004B0BFC">
                              <w:pPr>
                                <w:jc w:val="center"/>
                              </w:pPr>
                              <w:r>
                                <w:rPr>
                                  <w:rStyle w:val="UntertitelZchn"/>
                                  <w:color w:val="auto"/>
                                </w:rPr>
                                <w:t>www.turnverein-althofen.at</w:t>
                              </w:r>
                              <w:r>
                                <w:rPr>
                                  <w:rStyle w:val="UntertitelZchn"/>
                                  <w:color w:val="auto"/>
                                </w:rPr>
                                <w:br/>
                                <w:t>www.facebook.com/turnvereinalthofen/</w:t>
                              </w:r>
                            </w:p>
                          </w:sdtContent>
                        </w:sdt>
                        <w:p w14:paraId="16340307" w14:textId="77777777" w:rsidR="004B0BFC" w:rsidRDefault="004B0BFC" w:rsidP="004B0BFC">
                          <w:pPr>
                            <w:jc w:val="center"/>
                          </w:pPr>
                        </w:p>
                        <w:p w14:paraId="6464DBAA" w14:textId="77777777" w:rsidR="004B0BFC" w:rsidRDefault="004B0BFC" w:rsidP="004B0BF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0FE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3.2pt;margin-top:.8pt;width:524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" filled="f" stroked="f" strokeweight=".5pt">
              <v:textbox inset="0,0,0,0">
                <w:txbxContent>
                  <w:sdt>
                    <w:sdtPr>
                      <w:rPr>
                        <w:rStyle w:val="UntertitelZchn"/>
                        <w:color w:val="auto"/>
                      </w:rPr>
                      <w:alias w:val="Website"/>
                      <w:tag w:val="Website"/>
                      <w:id w:val="158896136"/>
                      <w:placeholder>
                        <w:docPart w:val="18586A1548834DBD8B00FA03BE26E9B9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Content>
                      <w:p w14:paraId="7430FBAD" w14:textId="77777777" w:rsidR="004B0BFC" w:rsidRPr="00224536" w:rsidRDefault="004B0BFC" w:rsidP="004B0BFC">
                        <w:pPr>
                          <w:jc w:val="center"/>
                        </w:pPr>
                        <w:r>
                          <w:rPr>
                            <w:rStyle w:val="UntertitelZchn"/>
                            <w:color w:val="auto"/>
                          </w:rPr>
                          <w:t>www.turnverein-althofen.at</w:t>
                        </w:r>
                        <w:r>
                          <w:rPr>
                            <w:rStyle w:val="UntertitelZchn"/>
                            <w:color w:val="auto"/>
                          </w:rPr>
                          <w:br/>
                          <w:t>www.facebook.com/turnvereinalthofen/</w:t>
                        </w:r>
                      </w:p>
                    </w:sdtContent>
                  </w:sdt>
                  <w:p w14:paraId="16340307" w14:textId="77777777" w:rsidR="004B0BFC" w:rsidRDefault="004B0BFC" w:rsidP="004B0BFC">
                    <w:pPr>
                      <w:jc w:val="center"/>
                    </w:pPr>
                  </w:p>
                  <w:p w14:paraId="6464DBAA" w14:textId="77777777" w:rsidR="004B0BFC" w:rsidRDefault="004B0BFC" w:rsidP="004B0BF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A91D" w14:textId="77777777" w:rsidR="005D35E5" w:rsidRDefault="005D35E5" w:rsidP="004B0BFC">
      <w:pPr>
        <w:spacing w:after="0" w:line="240" w:lineRule="auto"/>
      </w:pPr>
      <w:r>
        <w:separator/>
      </w:r>
    </w:p>
  </w:footnote>
  <w:footnote w:type="continuationSeparator" w:id="0">
    <w:p w14:paraId="2423063D" w14:textId="77777777" w:rsidR="005D35E5" w:rsidRDefault="005D35E5" w:rsidP="004B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E"/>
    <w:rsid w:val="000605FE"/>
    <w:rsid w:val="00064159"/>
    <w:rsid w:val="00114CD7"/>
    <w:rsid w:val="001C2FAF"/>
    <w:rsid w:val="001D5837"/>
    <w:rsid w:val="00224536"/>
    <w:rsid w:val="002C4A6C"/>
    <w:rsid w:val="003F6D59"/>
    <w:rsid w:val="004774EA"/>
    <w:rsid w:val="004A7E35"/>
    <w:rsid w:val="004B0BFC"/>
    <w:rsid w:val="00502DC5"/>
    <w:rsid w:val="005A4AFA"/>
    <w:rsid w:val="005D35E5"/>
    <w:rsid w:val="00776DCE"/>
    <w:rsid w:val="008216A1"/>
    <w:rsid w:val="008345BC"/>
    <w:rsid w:val="00846EC7"/>
    <w:rsid w:val="009D30AA"/>
    <w:rsid w:val="00A12BF2"/>
    <w:rsid w:val="00A827ED"/>
    <w:rsid w:val="00BC62AD"/>
    <w:rsid w:val="00C06A0B"/>
    <w:rsid w:val="00C35B48"/>
    <w:rsid w:val="00C70D20"/>
    <w:rsid w:val="00C9246A"/>
    <w:rsid w:val="00DB39F7"/>
    <w:rsid w:val="00EA01E8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8424"/>
  <w15:chartTrackingRefBased/>
  <w15:docId w15:val="{54F2ED02-1CE7-4179-9E80-DB93C69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5837"/>
  </w:style>
  <w:style w:type="paragraph" w:styleId="berschrift1">
    <w:name w:val="heading 1"/>
    <w:basedOn w:val="Standard"/>
    <w:next w:val="Standard"/>
    <w:link w:val="berschrift1Zchn"/>
    <w:uiPriority w:val="9"/>
    <w:qFormat/>
    <w:rsid w:val="001D58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8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83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58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58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58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583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583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583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2AD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1D583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D583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83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83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83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8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583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5837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5837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583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583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583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583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5837"/>
    <w:pPr>
      <w:spacing w:line="240" w:lineRule="auto"/>
    </w:pPr>
    <w:rPr>
      <w:b/>
      <w:bCs/>
      <w:smallCaps/>
      <w:color w:val="595959" w:themeColor="text1" w:themeTint="A6"/>
    </w:rPr>
  </w:style>
  <w:style w:type="character" w:styleId="Fett">
    <w:name w:val="Strong"/>
    <w:basedOn w:val="Absatz-Standardschriftart"/>
    <w:uiPriority w:val="22"/>
    <w:qFormat/>
    <w:rsid w:val="001D5837"/>
    <w:rPr>
      <w:b/>
      <w:bCs/>
    </w:rPr>
  </w:style>
  <w:style w:type="character" w:styleId="Hervorhebung">
    <w:name w:val="Emphasis"/>
    <w:basedOn w:val="Absatz-Standardschriftart"/>
    <w:uiPriority w:val="20"/>
    <w:qFormat/>
    <w:rsid w:val="001D5837"/>
    <w:rPr>
      <w:i/>
      <w:iCs/>
    </w:rPr>
  </w:style>
  <w:style w:type="paragraph" w:styleId="KeinLeerraum">
    <w:name w:val="No Spacing"/>
    <w:uiPriority w:val="1"/>
    <w:qFormat/>
    <w:rsid w:val="001D583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D583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1D5837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583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5837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1D583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D583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D583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D5837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1D5837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583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B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BFC"/>
  </w:style>
  <w:style w:type="paragraph" w:styleId="Fuzeile">
    <w:name w:val="footer"/>
    <w:basedOn w:val="Standard"/>
    <w:link w:val="FuzeileZchn"/>
    <w:uiPriority w:val="99"/>
    <w:unhideWhenUsed/>
    <w:rsid w:val="004B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studio-Linzer\Desktop\Turnverein\Neu\Turnverein%20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86A1548834DBD8B00FA03BE26E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9F9F2-D7D4-4D5F-ACA6-FB59AD50003D}"/>
      </w:docPartPr>
      <w:docPartBody>
        <w:p w:rsidR="00000000" w:rsidRDefault="005B4871" w:rsidP="005B4871">
          <w:pPr>
            <w:pStyle w:val="18586A1548834DBD8B00FA03BE26E9B9"/>
          </w:pPr>
          <w:r>
            <w:rPr>
              <w:rStyle w:val="Platzhaltertext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71"/>
    <w:rsid w:val="00584586"/>
    <w:rsid w:val="005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871"/>
    <w:rPr>
      <w:color w:val="808080"/>
    </w:rPr>
  </w:style>
  <w:style w:type="paragraph" w:customStyle="1" w:styleId="B112DC57AE784B64A9CCD72A94E51628">
    <w:name w:val="B112DC57AE784B64A9CCD72A94E51628"/>
  </w:style>
  <w:style w:type="paragraph" w:customStyle="1" w:styleId="18586A1548834DBD8B00FA03BE26E9B9">
    <w:name w:val="18586A1548834DBD8B00FA03BE26E9B9"/>
    <w:rsid w:val="005B4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4CA9-C18C-4EE2-9F22-0E57124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Turnverein Vorlage Hochformat.dotx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Turnverei Althofen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Turnverei Althofen</dc:title>
  <dc:subject/>
  <dc:creator>Michael Linzer</dc:creator>
  <cp:keywords/>
  <dc:description/>
  <cp:lastModifiedBy>Michael Linzer</cp:lastModifiedBy>
  <cp:revision>4</cp:revision>
  <cp:lastPrinted>2018-09-20T13:05:00Z</cp:lastPrinted>
  <dcterms:created xsi:type="dcterms:W3CDTF">2018-09-20T12:18:00Z</dcterms:created>
  <dcterms:modified xsi:type="dcterms:W3CDTF">2018-09-20T13:06:00Z</dcterms:modified>
  <cp:contentStatus>www.turnverein-althofen.at
www.facebook.com/turnvereinalthofen/</cp:contentStatus>
</cp:coreProperties>
</file>